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72" w:rsidRDefault="00CF0972" w:rsidP="00C2620A">
      <w:pPr>
        <w:rPr>
          <w:sz w:val="24"/>
          <w:szCs w:val="24"/>
        </w:rPr>
      </w:pPr>
    </w:p>
    <w:p w:rsidR="00771E65" w:rsidRPr="002B52D5" w:rsidRDefault="00F92D75" w:rsidP="002B52D5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Marktkonzentration</w:t>
      </w:r>
    </w:p>
    <w:p w:rsidR="002B52D5" w:rsidRDefault="002B52D5" w:rsidP="002B52D5">
      <w:pPr>
        <w:pStyle w:val="Listenabsatz"/>
        <w:rPr>
          <w:sz w:val="24"/>
          <w:szCs w:val="24"/>
        </w:rPr>
      </w:pPr>
    </w:p>
    <w:p w:rsidR="002B52D5" w:rsidRPr="002B52D5" w:rsidRDefault="002B52D5" w:rsidP="002B52D5">
      <w:pPr>
        <w:pStyle w:val="Listenabsatz"/>
        <w:rPr>
          <w:sz w:val="24"/>
          <w:szCs w:val="24"/>
        </w:rPr>
      </w:pPr>
    </w:p>
    <w:p w:rsidR="00CF0972" w:rsidRDefault="00E07FB1" w:rsidP="00771E6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Lesen Sie </w:t>
      </w:r>
      <w:r w:rsidR="001B1143">
        <w:rPr>
          <w:sz w:val="24"/>
          <w:szCs w:val="24"/>
        </w:rPr>
        <w:t>die beigelegten Blätter</w:t>
      </w:r>
      <w:r w:rsidR="00771E65">
        <w:rPr>
          <w:sz w:val="24"/>
          <w:szCs w:val="24"/>
        </w:rPr>
        <w:t>!</w:t>
      </w:r>
    </w:p>
    <w:p w:rsidR="00FA3864" w:rsidRDefault="00FA3864" w:rsidP="00FA3864">
      <w:pPr>
        <w:pStyle w:val="Listenabsatz"/>
        <w:rPr>
          <w:sz w:val="24"/>
          <w:szCs w:val="24"/>
        </w:rPr>
      </w:pPr>
    </w:p>
    <w:p w:rsidR="005F4F07" w:rsidRDefault="00E07FB1" w:rsidP="00E07FB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Zeichnen Sie den</w:t>
      </w:r>
      <w:r w:rsidR="00121914">
        <w:rPr>
          <w:sz w:val="24"/>
          <w:szCs w:val="24"/>
        </w:rPr>
        <w:t xml:space="preserve"> Inhalt auf A4-Blätter</w:t>
      </w:r>
      <w:r>
        <w:rPr>
          <w:sz w:val="24"/>
          <w:szCs w:val="24"/>
        </w:rPr>
        <w:t>!  (Kein Text</w:t>
      </w:r>
      <w:r w:rsidR="00F92D75">
        <w:rPr>
          <w:sz w:val="24"/>
          <w:szCs w:val="24"/>
        </w:rPr>
        <w:t xml:space="preserve"> und keine Wörter</w:t>
      </w:r>
      <w:r>
        <w:rPr>
          <w:sz w:val="24"/>
          <w:szCs w:val="24"/>
        </w:rPr>
        <w:t>)</w:t>
      </w:r>
    </w:p>
    <w:p w:rsidR="00E07FB1" w:rsidRPr="00E07FB1" w:rsidRDefault="00E07FB1" w:rsidP="00E07FB1">
      <w:pPr>
        <w:pStyle w:val="Listenabsatz"/>
        <w:rPr>
          <w:sz w:val="24"/>
          <w:szCs w:val="24"/>
        </w:rPr>
      </w:pPr>
    </w:p>
    <w:p w:rsidR="00E07FB1" w:rsidRPr="00E07FB1" w:rsidRDefault="00E07FB1" w:rsidP="00E07FB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Schreiben Sie auf, was Sie der Klasse sagen wollen, um Ihr Thema zu erklären!</w:t>
      </w:r>
    </w:p>
    <w:p w:rsidR="003241C0" w:rsidRPr="003241C0" w:rsidRDefault="003241C0" w:rsidP="003241C0">
      <w:pPr>
        <w:pStyle w:val="Listenabsatz"/>
        <w:rPr>
          <w:sz w:val="24"/>
          <w:szCs w:val="24"/>
        </w:rPr>
      </w:pPr>
    </w:p>
    <w:p w:rsidR="003241C0" w:rsidRDefault="00E07FB1" w:rsidP="00E07FB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Präsentieren Sie der Klasse Ihr Thema! (ca. 2-3 Minuten)</w:t>
      </w:r>
    </w:p>
    <w:p w:rsidR="00971283" w:rsidRDefault="00971283" w:rsidP="00971283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Geben Sie zu Ihrem Thema ein Beispiel!</w:t>
      </w:r>
    </w:p>
    <w:p w:rsidR="00E07FB1" w:rsidRDefault="00E07FB1" w:rsidP="00E07FB1">
      <w:pPr>
        <w:rPr>
          <w:sz w:val="24"/>
          <w:szCs w:val="24"/>
        </w:rPr>
      </w:pPr>
    </w:p>
    <w:p w:rsidR="00D86047" w:rsidRDefault="00D86047" w:rsidP="00E07FB1">
      <w:pPr>
        <w:rPr>
          <w:sz w:val="24"/>
          <w:szCs w:val="24"/>
        </w:rPr>
      </w:pPr>
    </w:p>
    <w:p w:rsidR="00D86047" w:rsidRDefault="00D86047" w:rsidP="00E07FB1">
      <w:pPr>
        <w:rPr>
          <w:sz w:val="24"/>
          <w:szCs w:val="24"/>
        </w:rPr>
      </w:pPr>
    </w:p>
    <w:p w:rsidR="00E07FB1" w:rsidRDefault="00E07FB1" w:rsidP="00E07FB1">
      <w:pPr>
        <w:rPr>
          <w:sz w:val="24"/>
          <w:szCs w:val="24"/>
        </w:rPr>
      </w:pPr>
    </w:p>
    <w:p w:rsidR="00E07FB1" w:rsidRPr="002B52D5" w:rsidRDefault="00BA67D8" w:rsidP="00E07FB1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Externe Kosten</w:t>
      </w:r>
    </w:p>
    <w:p w:rsidR="00E07FB1" w:rsidRDefault="00E07FB1" w:rsidP="00E07FB1">
      <w:pPr>
        <w:pStyle w:val="Listenabsatz"/>
        <w:rPr>
          <w:sz w:val="24"/>
          <w:szCs w:val="24"/>
        </w:rPr>
      </w:pPr>
    </w:p>
    <w:p w:rsidR="00E07FB1" w:rsidRPr="002B52D5" w:rsidRDefault="00E07FB1" w:rsidP="00E07FB1">
      <w:pPr>
        <w:pStyle w:val="Listenabsatz"/>
        <w:rPr>
          <w:sz w:val="24"/>
          <w:szCs w:val="24"/>
        </w:rPr>
      </w:pPr>
    </w:p>
    <w:p w:rsidR="00E07FB1" w:rsidRDefault="00E07FB1" w:rsidP="00E07FB1">
      <w:pPr>
        <w:pStyle w:val="Listenabsatz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Lesen Sie den Text im Buch „Handbuch Kompetenzen“ Seite</w:t>
      </w:r>
      <w:r w:rsidR="00F72E24">
        <w:rPr>
          <w:sz w:val="24"/>
          <w:szCs w:val="24"/>
        </w:rPr>
        <w:t xml:space="preserve"> 57</w:t>
      </w:r>
      <w:r>
        <w:rPr>
          <w:sz w:val="24"/>
          <w:szCs w:val="24"/>
        </w:rPr>
        <w:t>!</w:t>
      </w:r>
    </w:p>
    <w:p w:rsidR="00E07FB1" w:rsidRDefault="00E07FB1" w:rsidP="00E07FB1">
      <w:pPr>
        <w:pStyle w:val="Listenabsatz"/>
        <w:rPr>
          <w:sz w:val="24"/>
          <w:szCs w:val="24"/>
        </w:rPr>
      </w:pPr>
    </w:p>
    <w:p w:rsidR="00E07FB1" w:rsidRDefault="00121914" w:rsidP="00E07FB1">
      <w:pPr>
        <w:pStyle w:val="Listenabsatz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Zeichnen Sie den Inhalt auf A4-Blätter</w:t>
      </w:r>
      <w:r w:rsidR="00E07FB1">
        <w:rPr>
          <w:sz w:val="24"/>
          <w:szCs w:val="24"/>
        </w:rPr>
        <w:t>!  (Kein Text)</w:t>
      </w:r>
    </w:p>
    <w:p w:rsidR="00E07FB1" w:rsidRPr="00E07FB1" w:rsidRDefault="00E07FB1" w:rsidP="00E07FB1">
      <w:pPr>
        <w:pStyle w:val="Listenabsatz"/>
        <w:rPr>
          <w:sz w:val="24"/>
          <w:szCs w:val="24"/>
        </w:rPr>
      </w:pPr>
    </w:p>
    <w:p w:rsidR="00E07FB1" w:rsidRPr="00E07FB1" w:rsidRDefault="00E07FB1" w:rsidP="00E07FB1">
      <w:pPr>
        <w:pStyle w:val="Listenabsatz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Schreiben Sie auf, was Sie der Klasse sagen wollen, um Ihr Thema zu erklären!</w:t>
      </w:r>
    </w:p>
    <w:p w:rsidR="00E07FB1" w:rsidRPr="003241C0" w:rsidRDefault="00E07FB1" w:rsidP="00E07FB1">
      <w:pPr>
        <w:pStyle w:val="Listenabsatz"/>
        <w:rPr>
          <w:sz w:val="24"/>
          <w:szCs w:val="24"/>
        </w:rPr>
      </w:pPr>
    </w:p>
    <w:p w:rsidR="00E07FB1" w:rsidRDefault="00E07FB1" w:rsidP="00E07FB1">
      <w:pPr>
        <w:pStyle w:val="Listenabsatz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Präsentieren Sie der Klasse Ihr Thema! (ca. 2-3 Minuten)</w:t>
      </w:r>
    </w:p>
    <w:p w:rsidR="00971283" w:rsidRDefault="00971283" w:rsidP="00971283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Geben Sie zu Ihrem Thema ein Beispiel!</w:t>
      </w:r>
    </w:p>
    <w:p w:rsidR="00971283" w:rsidRPr="00E07FB1" w:rsidRDefault="00971283" w:rsidP="00971283">
      <w:pPr>
        <w:pStyle w:val="Listenabsatz"/>
        <w:rPr>
          <w:sz w:val="24"/>
          <w:szCs w:val="24"/>
        </w:rPr>
      </w:pPr>
    </w:p>
    <w:p w:rsidR="00BA67D8" w:rsidRDefault="00BA67D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A67D8" w:rsidRDefault="00BA67D8" w:rsidP="00BA67D8">
      <w:pPr>
        <w:rPr>
          <w:sz w:val="24"/>
          <w:szCs w:val="24"/>
        </w:rPr>
      </w:pPr>
    </w:p>
    <w:p w:rsidR="00BA67D8" w:rsidRPr="002B52D5" w:rsidRDefault="00BA67D8" w:rsidP="00BA67D8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Öffentliche Güter</w:t>
      </w:r>
      <w:bookmarkStart w:id="0" w:name="_GoBack"/>
      <w:bookmarkEnd w:id="0"/>
    </w:p>
    <w:p w:rsidR="00BA67D8" w:rsidRDefault="00BA67D8" w:rsidP="00BA67D8">
      <w:pPr>
        <w:pStyle w:val="Listenabsatz"/>
        <w:rPr>
          <w:sz w:val="24"/>
          <w:szCs w:val="24"/>
        </w:rPr>
      </w:pPr>
    </w:p>
    <w:p w:rsidR="00BA67D8" w:rsidRPr="002B52D5" w:rsidRDefault="00BA67D8" w:rsidP="00BA67D8">
      <w:pPr>
        <w:pStyle w:val="Listenabsatz"/>
        <w:rPr>
          <w:sz w:val="24"/>
          <w:szCs w:val="24"/>
        </w:rPr>
      </w:pPr>
    </w:p>
    <w:p w:rsidR="00BA67D8" w:rsidRDefault="00BA67D8" w:rsidP="00BA67D8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Lesen Sie die beigelegten Blätter!</w:t>
      </w:r>
    </w:p>
    <w:p w:rsidR="00BA67D8" w:rsidRDefault="00BA67D8" w:rsidP="00BA67D8">
      <w:pPr>
        <w:pStyle w:val="Listenabsatz"/>
        <w:rPr>
          <w:sz w:val="24"/>
          <w:szCs w:val="24"/>
        </w:rPr>
      </w:pPr>
    </w:p>
    <w:p w:rsidR="00BA67D8" w:rsidRDefault="00BA67D8" w:rsidP="00BA67D8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Zeichnen Sie den Inhalt auf A4-Blätter!  (Kein Text und keine Wörter)</w:t>
      </w:r>
    </w:p>
    <w:p w:rsidR="00BA67D8" w:rsidRPr="00E07FB1" w:rsidRDefault="00BA67D8" w:rsidP="00BA67D8">
      <w:pPr>
        <w:pStyle w:val="Listenabsatz"/>
        <w:rPr>
          <w:sz w:val="24"/>
          <w:szCs w:val="24"/>
        </w:rPr>
      </w:pPr>
    </w:p>
    <w:p w:rsidR="00BA67D8" w:rsidRPr="00E07FB1" w:rsidRDefault="00BA67D8" w:rsidP="00BA67D8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Schreiben Sie auf, was Sie der Klasse sagen wollen, um Ihr Thema zu erklären!</w:t>
      </w:r>
    </w:p>
    <w:p w:rsidR="00BA67D8" w:rsidRPr="003241C0" w:rsidRDefault="00BA67D8" w:rsidP="00BA67D8">
      <w:pPr>
        <w:pStyle w:val="Listenabsatz"/>
        <w:rPr>
          <w:sz w:val="24"/>
          <w:szCs w:val="24"/>
        </w:rPr>
      </w:pPr>
    </w:p>
    <w:p w:rsidR="00BA67D8" w:rsidRDefault="00BA67D8" w:rsidP="00BA67D8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Präsentieren Sie der Klasse Ihr Thema! (ca. 2-3 Minuten)</w:t>
      </w:r>
    </w:p>
    <w:p w:rsidR="00E07FB1" w:rsidRPr="00E07FB1" w:rsidRDefault="00BA67D8" w:rsidP="00BA67D8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Geben Sie zu Ihrem Thema ein Beispiel!</w:t>
      </w:r>
    </w:p>
    <w:sectPr w:rsidR="00E07FB1" w:rsidRPr="00E07FB1" w:rsidSect="00E07FB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BD7" w:rsidRDefault="00357BD7" w:rsidP="00FB1155">
      <w:pPr>
        <w:spacing w:after="0" w:line="240" w:lineRule="auto"/>
      </w:pPr>
      <w:r>
        <w:separator/>
      </w:r>
    </w:p>
  </w:endnote>
  <w:endnote w:type="continuationSeparator" w:id="0">
    <w:p w:rsidR="00357BD7" w:rsidRDefault="00357BD7" w:rsidP="00FB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BD7" w:rsidRDefault="00357BD7" w:rsidP="00FB1155">
      <w:pPr>
        <w:spacing w:after="0" w:line="240" w:lineRule="auto"/>
      </w:pPr>
      <w:r>
        <w:separator/>
      </w:r>
    </w:p>
  </w:footnote>
  <w:footnote w:type="continuationSeparator" w:id="0">
    <w:p w:rsidR="00357BD7" w:rsidRDefault="00357BD7" w:rsidP="00FB1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3CD"/>
    <w:multiLevelType w:val="hybridMultilevel"/>
    <w:tmpl w:val="4B88F2FE"/>
    <w:lvl w:ilvl="0" w:tplc="D6727E56">
      <w:start w:val="300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EE0DD2"/>
    <w:multiLevelType w:val="hybridMultilevel"/>
    <w:tmpl w:val="1C4C166A"/>
    <w:lvl w:ilvl="0" w:tplc="D444D20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A90C30"/>
    <w:multiLevelType w:val="hybridMultilevel"/>
    <w:tmpl w:val="97E8391E"/>
    <w:lvl w:ilvl="0" w:tplc="63DEACBE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2DF0EE2"/>
    <w:multiLevelType w:val="hybridMultilevel"/>
    <w:tmpl w:val="BB74036C"/>
    <w:lvl w:ilvl="0" w:tplc="CBEA6928">
      <w:start w:val="4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41A229D5"/>
    <w:multiLevelType w:val="hybridMultilevel"/>
    <w:tmpl w:val="BB6831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D6EA4"/>
    <w:multiLevelType w:val="hybridMultilevel"/>
    <w:tmpl w:val="93AC91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C12F3"/>
    <w:multiLevelType w:val="hybridMultilevel"/>
    <w:tmpl w:val="93AC91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67EF3"/>
    <w:multiLevelType w:val="hybridMultilevel"/>
    <w:tmpl w:val="96D4BE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61"/>
    <w:rsid w:val="00091BBD"/>
    <w:rsid w:val="00121914"/>
    <w:rsid w:val="001B1143"/>
    <w:rsid w:val="001E6C49"/>
    <w:rsid w:val="002B52D5"/>
    <w:rsid w:val="003241C0"/>
    <w:rsid w:val="00334C68"/>
    <w:rsid w:val="00340C77"/>
    <w:rsid w:val="00357BD7"/>
    <w:rsid w:val="00386261"/>
    <w:rsid w:val="00432D26"/>
    <w:rsid w:val="004D0055"/>
    <w:rsid w:val="004D1F5F"/>
    <w:rsid w:val="004E06B1"/>
    <w:rsid w:val="004E60E0"/>
    <w:rsid w:val="00501C1F"/>
    <w:rsid w:val="00574003"/>
    <w:rsid w:val="005D6D67"/>
    <w:rsid w:val="005F4F07"/>
    <w:rsid w:val="00675A4A"/>
    <w:rsid w:val="00771E65"/>
    <w:rsid w:val="007C489D"/>
    <w:rsid w:val="007F573E"/>
    <w:rsid w:val="0083465A"/>
    <w:rsid w:val="00856755"/>
    <w:rsid w:val="008742B1"/>
    <w:rsid w:val="008A3074"/>
    <w:rsid w:val="00971283"/>
    <w:rsid w:val="009952DC"/>
    <w:rsid w:val="009B102A"/>
    <w:rsid w:val="009E7867"/>
    <w:rsid w:val="00A32607"/>
    <w:rsid w:val="00A766CF"/>
    <w:rsid w:val="00AA2CA2"/>
    <w:rsid w:val="00B00CB2"/>
    <w:rsid w:val="00BA67D8"/>
    <w:rsid w:val="00C2620A"/>
    <w:rsid w:val="00C449D1"/>
    <w:rsid w:val="00CA20E5"/>
    <w:rsid w:val="00CE3A9E"/>
    <w:rsid w:val="00CE6713"/>
    <w:rsid w:val="00CF0972"/>
    <w:rsid w:val="00D42A32"/>
    <w:rsid w:val="00D57B76"/>
    <w:rsid w:val="00D86047"/>
    <w:rsid w:val="00E07FB1"/>
    <w:rsid w:val="00E341D9"/>
    <w:rsid w:val="00EE2A8A"/>
    <w:rsid w:val="00EE58AC"/>
    <w:rsid w:val="00F72E24"/>
    <w:rsid w:val="00F92D75"/>
    <w:rsid w:val="00FA3864"/>
    <w:rsid w:val="00FB1155"/>
    <w:rsid w:val="00FB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1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1155"/>
  </w:style>
  <w:style w:type="paragraph" w:styleId="Fuzeile">
    <w:name w:val="footer"/>
    <w:basedOn w:val="Standard"/>
    <w:link w:val="FuzeileZchn"/>
    <w:uiPriority w:val="99"/>
    <w:semiHidden/>
    <w:unhideWhenUsed/>
    <w:rsid w:val="00FB1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B11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115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2620A"/>
    <w:pPr>
      <w:ind w:left="720"/>
      <w:contextualSpacing/>
    </w:pPr>
  </w:style>
  <w:style w:type="table" w:styleId="Tabellenraster">
    <w:name w:val="Table Grid"/>
    <w:basedOn w:val="NormaleTabelle"/>
    <w:uiPriority w:val="59"/>
    <w:rsid w:val="00C26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3241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1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1155"/>
  </w:style>
  <w:style w:type="paragraph" w:styleId="Fuzeile">
    <w:name w:val="footer"/>
    <w:basedOn w:val="Standard"/>
    <w:link w:val="FuzeileZchn"/>
    <w:uiPriority w:val="99"/>
    <w:semiHidden/>
    <w:unhideWhenUsed/>
    <w:rsid w:val="00FB1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B11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115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2620A"/>
    <w:pPr>
      <w:ind w:left="720"/>
      <w:contextualSpacing/>
    </w:pPr>
  </w:style>
  <w:style w:type="table" w:styleId="Tabellenraster">
    <w:name w:val="Table Grid"/>
    <w:basedOn w:val="NormaleTabelle"/>
    <w:uiPriority w:val="59"/>
    <w:rsid w:val="00C26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3241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25444">
                  <w:marLeft w:val="0"/>
                  <w:marRight w:val="0"/>
                  <w:marTop w:val="0"/>
                  <w:marBottom w:val="0"/>
                  <w:divBdr>
                    <w:top w:val="single" w:sz="2" w:space="0" w:color="424A52"/>
                    <w:left w:val="single" w:sz="48" w:space="0" w:color="424A52"/>
                    <w:bottom w:val="single" w:sz="2" w:space="0" w:color="424A52"/>
                    <w:right w:val="single" w:sz="48" w:space="0" w:color="424A52"/>
                  </w:divBdr>
                  <w:divsChild>
                    <w:div w:id="551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14325">
                          <w:marLeft w:val="14"/>
                          <w:marRight w:val="14"/>
                          <w:marTop w:val="14"/>
                          <w:marBottom w:val="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52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90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1619">
                  <w:marLeft w:val="0"/>
                  <w:marRight w:val="0"/>
                  <w:marTop w:val="0"/>
                  <w:marBottom w:val="0"/>
                  <w:divBdr>
                    <w:top w:val="single" w:sz="2" w:space="0" w:color="424A52"/>
                    <w:left w:val="single" w:sz="48" w:space="0" w:color="424A52"/>
                    <w:bottom w:val="single" w:sz="2" w:space="0" w:color="424A52"/>
                    <w:right w:val="single" w:sz="48" w:space="0" w:color="424A52"/>
                  </w:divBdr>
                  <w:divsChild>
                    <w:div w:id="1404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27498">
                          <w:marLeft w:val="14"/>
                          <w:marRight w:val="14"/>
                          <w:marTop w:val="14"/>
                          <w:marBottom w:val="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8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9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61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0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71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83308">
                  <w:marLeft w:val="0"/>
                  <w:marRight w:val="0"/>
                  <w:marTop w:val="0"/>
                  <w:marBottom w:val="0"/>
                  <w:divBdr>
                    <w:top w:val="single" w:sz="2" w:space="0" w:color="424A52"/>
                    <w:left w:val="single" w:sz="48" w:space="0" w:color="424A52"/>
                    <w:bottom w:val="single" w:sz="2" w:space="0" w:color="424A52"/>
                    <w:right w:val="single" w:sz="48" w:space="0" w:color="424A52"/>
                  </w:divBdr>
                  <w:divsChild>
                    <w:div w:id="145983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9047">
                          <w:marLeft w:val="14"/>
                          <w:marRight w:val="14"/>
                          <w:marTop w:val="14"/>
                          <w:marBottom w:val="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9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20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59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D0B0AF6C</Template>
  <TotalTime>0</TotalTime>
  <Pages>2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GIBT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Scheidegger Manuel</cp:lastModifiedBy>
  <cp:revision>4</cp:revision>
  <cp:lastPrinted>2012-09-03T05:59:00Z</cp:lastPrinted>
  <dcterms:created xsi:type="dcterms:W3CDTF">2012-09-07T06:54:00Z</dcterms:created>
  <dcterms:modified xsi:type="dcterms:W3CDTF">2012-09-07T06:56:00Z</dcterms:modified>
</cp:coreProperties>
</file>